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505" w14:textId="77777777" w:rsidR="00CE2DA3" w:rsidRDefault="00CE2DA3" w:rsidP="00CE2DA3">
      <w:pPr>
        <w:spacing w:after="0"/>
      </w:pPr>
      <w:r>
        <w:rPr>
          <w:rFonts w:ascii="Cambria" w:eastAsia="Cambria" w:hAnsi="Cambria" w:cs="Cambria"/>
          <w:color w:val="365F91"/>
          <w:sz w:val="26"/>
        </w:rPr>
        <w:t xml:space="preserve">Information till föräldrar med delad vårdnad </w:t>
      </w:r>
    </w:p>
    <w:p w14:paraId="73BF86B0" w14:textId="77777777" w:rsidR="00CE2DA3" w:rsidRDefault="00CE2DA3" w:rsidP="00CE2DA3">
      <w:pPr>
        <w:spacing w:after="0" w:line="239" w:lineRule="auto"/>
      </w:pPr>
      <w:r>
        <w:t xml:space="preserve">Blanketten används i de fall när vårdnadshavarna har skilda adresser och vill ha egen information från förskolan. För att förskolan ska kunna ge information till båda vårdnadshavarna vill vi att ni fyller i nedanstående uppgifter. </w:t>
      </w:r>
    </w:p>
    <w:p w14:paraId="159EFEC8" w14:textId="77777777" w:rsidR="00CE2DA3" w:rsidRDefault="00CE2DA3" w:rsidP="00CE2DA3">
      <w:pPr>
        <w:spacing w:after="0"/>
      </w:pPr>
      <w:r>
        <w:t xml:space="preserve"> </w:t>
      </w:r>
    </w:p>
    <w:tbl>
      <w:tblPr>
        <w:tblStyle w:val="TableGrid"/>
        <w:tblW w:w="9119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66"/>
        <w:gridCol w:w="3169"/>
      </w:tblGrid>
      <w:tr w:rsidR="00CE2DA3" w14:paraId="342B7FDA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1076A" w14:textId="77777777" w:rsidR="00CE2DA3" w:rsidRDefault="00CE2DA3" w:rsidP="00F267A3">
            <w:pPr>
              <w:ind w:left="2"/>
            </w:pPr>
            <w:r>
              <w:rPr>
                <w:b/>
                <w:sz w:val="24"/>
              </w:rPr>
              <w:t xml:space="preserve">Barnets för- och efternamn  </w:t>
            </w:r>
          </w:p>
          <w:p w14:paraId="2FA62F4C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13C85" w14:textId="77777777" w:rsidR="00CE2DA3" w:rsidRDefault="00CE2DA3" w:rsidP="00F267A3"/>
        </w:tc>
      </w:tr>
      <w:tr w:rsidR="00CE2DA3" w14:paraId="3A45964B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49741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Klass </w:t>
            </w:r>
          </w:p>
          <w:p w14:paraId="0DBB4FEA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5796E" w14:textId="77777777" w:rsidR="00CE2DA3" w:rsidRDefault="00CE2DA3" w:rsidP="00F267A3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E5C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Skola </w:t>
            </w:r>
          </w:p>
          <w:p w14:paraId="6170AA64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E2DA3" w14:paraId="3089CE94" w14:textId="77777777" w:rsidTr="00F267A3">
        <w:trPr>
          <w:trHeight w:val="59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39E87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Bor hos vårdnadshavare 1, namn  </w:t>
            </w:r>
          </w:p>
          <w:p w14:paraId="12056E5F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7F75E" w14:textId="77777777" w:rsidR="00CE2DA3" w:rsidRDefault="00CE2DA3" w:rsidP="00F267A3"/>
        </w:tc>
      </w:tr>
      <w:tr w:rsidR="00CE2DA3" w14:paraId="0DACEEEE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6E04E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Adress </w:t>
            </w:r>
          </w:p>
          <w:p w14:paraId="3597D053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FDEA4" w14:textId="77777777" w:rsidR="00CE2DA3" w:rsidRDefault="00CE2DA3" w:rsidP="00F267A3"/>
        </w:tc>
      </w:tr>
      <w:tr w:rsidR="00CE2DA3" w14:paraId="7C578159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086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Postnummer och ort </w:t>
            </w:r>
          </w:p>
          <w:p w14:paraId="25F05A22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1F2" w14:textId="77777777" w:rsidR="00CE2DA3" w:rsidRDefault="00CE2DA3" w:rsidP="00F267A3">
            <w:r>
              <w:rPr>
                <w:sz w:val="24"/>
              </w:rPr>
              <w:t xml:space="preserve">Telefon </w:t>
            </w:r>
          </w:p>
        </w:tc>
      </w:tr>
      <w:tr w:rsidR="00CE2DA3" w14:paraId="5B068510" w14:textId="77777777" w:rsidTr="00F267A3">
        <w:trPr>
          <w:trHeight w:val="59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BA0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E-postadress </w:t>
            </w:r>
          </w:p>
          <w:p w14:paraId="579E528C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480" w14:textId="77777777" w:rsidR="00CE2DA3" w:rsidRDefault="00CE2DA3" w:rsidP="00F267A3">
            <w:r>
              <w:rPr>
                <w:sz w:val="24"/>
              </w:rPr>
              <w:t xml:space="preserve">Mobiltelefon </w:t>
            </w:r>
          </w:p>
        </w:tc>
      </w:tr>
    </w:tbl>
    <w:p w14:paraId="242BACAD" w14:textId="77777777" w:rsidR="00CE2DA3" w:rsidRDefault="00CE2DA3" w:rsidP="00CE2DA3">
      <w:pPr>
        <w:spacing w:after="52"/>
      </w:pPr>
      <w:r>
        <w:rPr>
          <w:sz w:val="28"/>
        </w:rPr>
        <w:t xml:space="preserve"> </w:t>
      </w:r>
    </w:p>
    <w:p w14:paraId="3A8C37F9" w14:textId="77777777" w:rsidR="00CE2DA3" w:rsidRDefault="00CE2DA3" w:rsidP="00CE2DA3">
      <w:pPr>
        <w:spacing w:after="64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078984" wp14:editId="4F3357BB">
                <wp:simplePos x="0" y="0"/>
                <wp:positionH relativeFrom="column">
                  <wp:posOffset>24714</wp:posOffset>
                </wp:positionH>
                <wp:positionV relativeFrom="paragraph">
                  <wp:posOffset>19685</wp:posOffset>
                </wp:positionV>
                <wp:extent cx="143510" cy="384048"/>
                <wp:effectExtent l="0" t="0" r="0" b="0"/>
                <wp:wrapSquare wrapText="bothSides"/>
                <wp:docPr id="1952" name="Group 1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84048"/>
                          <a:chOff x="0" y="0"/>
                          <a:chExt cx="143510" cy="384048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232918"/>
                            <a:ext cx="14351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51130">
                                <a:moveTo>
                                  <a:pt x="0" y="24003"/>
                                </a:moveTo>
                                <a:cubicBezTo>
                                  <a:pt x="0" y="10795"/>
                                  <a:pt x="10706" y="0"/>
                                  <a:pt x="23914" y="0"/>
                                </a:cubicBezTo>
                                <a:lnTo>
                                  <a:pt x="119596" y="0"/>
                                </a:lnTo>
                                <a:cubicBezTo>
                                  <a:pt x="132804" y="0"/>
                                  <a:pt x="143510" y="10795"/>
                                  <a:pt x="143510" y="24003"/>
                                </a:cubicBezTo>
                                <a:lnTo>
                                  <a:pt x="143510" y="127254"/>
                                </a:lnTo>
                                <a:cubicBezTo>
                                  <a:pt x="143510" y="140462"/>
                                  <a:pt x="132804" y="151130"/>
                                  <a:pt x="119596" y="151130"/>
                                </a:cubicBezTo>
                                <a:lnTo>
                                  <a:pt x="23914" y="151130"/>
                                </a:lnTo>
                                <a:cubicBezTo>
                                  <a:pt x="10706" y="151130"/>
                                  <a:pt x="0" y="140462"/>
                                  <a:pt x="0" y="127254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14351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51130">
                                <a:moveTo>
                                  <a:pt x="0" y="24003"/>
                                </a:moveTo>
                                <a:cubicBezTo>
                                  <a:pt x="0" y="10795"/>
                                  <a:pt x="10706" y="0"/>
                                  <a:pt x="23914" y="0"/>
                                </a:cubicBezTo>
                                <a:lnTo>
                                  <a:pt x="119596" y="0"/>
                                </a:lnTo>
                                <a:cubicBezTo>
                                  <a:pt x="132804" y="0"/>
                                  <a:pt x="143510" y="10795"/>
                                  <a:pt x="143510" y="24003"/>
                                </a:cubicBezTo>
                                <a:lnTo>
                                  <a:pt x="143510" y="127254"/>
                                </a:lnTo>
                                <a:cubicBezTo>
                                  <a:pt x="143510" y="140462"/>
                                  <a:pt x="132804" y="151130"/>
                                  <a:pt x="119596" y="151130"/>
                                </a:cubicBezTo>
                                <a:lnTo>
                                  <a:pt x="23914" y="151130"/>
                                </a:lnTo>
                                <a:cubicBezTo>
                                  <a:pt x="10706" y="151130"/>
                                  <a:pt x="0" y="140462"/>
                                  <a:pt x="0" y="127254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6A184" id="Group 1952" o:spid="_x0000_s1026" style="position:absolute;margin-left:1.95pt;margin-top:1.55pt;width:11.3pt;height:30.25pt;z-index:251659264" coordsize="143510,38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">
                <v:shape id="Shape 218" o:spid="_x0000_s1027" style="position:absolute;top:232918;width:143510;height:151130;visibility:visible;mso-wrap-style:square;v-text-anchor:top" coordsize="14351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" path="m,24003c,10795,10706,,23914,r95682,c132804,,143510,10795,143510,24003r,103251c143510,140462,132804,151130,119596,151130r-95682,c10706,151130,,140462,,127254l,24003xe" filled="f" strokeweight=".25pt">
                  <v:path arrowok="t" textboxrect="0,0,143510,151130"/>
                </v:shape>
                <v:shape id="Shape 220" o:spid="_x0000_s1028" style="position:absolute;width:143510;height:151130;visibility:visible;mso-wrap-style:square;v-text-anchor:top" coordsize="14351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" path="m,24003c,10795,10706,,23914,r95682,c132804,,143510,10795,143510,24003r,103251c143510,140462,132804,151130,119596,151130r-95682,c10706,151130,,140462,,127254l,24003xe" filled="f" strokeweight=".25pt">
                  <v:path arrowok="t" textboxrect="0,0,143510,151130"/>
                </v:shape>
                <w10:wrap type="square"/>
              </v:group>
            </w:pict>
          </mc:Fallback>
        </mc:AlternateContent>
      </w:r>
      <w:r>
        <w:rPr>
          <w:sz w:val="28"/>
        </w:rPr>
        <w:t>Information skickas endast till vårdnadshavare 1</w:t>
      </w:r>
    </w:p>
    <w:p w14:paraId="304C1E1B" w14:textId="77777777" w:rsidR="00CE2DA3" w:rsidRDefault="00CE2DA3" w:rsidP="00CE2DA3">
      <w:pPr>
        <w:spacing w:after="64" w:line="250" w:lineRule="auto"/>
        <w:ind w:left="-15"/>
      </w:pPr>
      <w:r>
        <w:rPr>
          <w:sz w:val="28"/>
        </w:rPr>
        <w:t xml:space="preserve">Information och kallelse till utvecklingssamtal skall även skickas till vårdnadshavare 2 </w:t>
      </w:r>
    </w:p>
    <w:p w14:paraId="732BB2B2" w14:textId="77777777" w:rsidR="00CE2DA3" w:rsidRDefault="00CE2DA3" w:rsidP="00CE2DA3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9119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3735"/>
      </w:tblGrid>
      <w:tr w:rsidR="00CE2DA3" w14:paraId="6CD67F1B" w14:textId="77777777" w:rsidTr="00F267A3">
        <w:trPr>
          <w:trHeight w:val="59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3C0A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Namn vårdnadshavare 2 </w:t>
            </w:r>
          </w:p>
          <w:p w14:paraId="55D342B1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27245" w14:textId="77777777" w:rsidR="00CE2DA3" w:rsidRDefault="00CE2DA3" w:rsidP="00F267A3"/>
        </w:tc>
      </w:tr>
      <w:tr w:rsidR="00CE2DA3" w14:paraId="380D49F8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717EE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Adress </w:t>
            </w:r>
          </w:p>
          <w:p w14:paraId="05BDFFAC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626D9" w14:textId="77777777" w:rsidR="00CE2DA3" w:rsidRDefault="00CE2DA3" w:rsidP="00F267A3"/>
        </w:tc>
      </w:tr>
      <w:tr w:rsidR="00CE2DA3" w14:paraId="5B37EC65" w14:textId="77777777" w:rsidTr="00F267A3">
        <w:trPr>
          <w:trHeight w:val="5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196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Postnummer och ort </w:t>
            </w:r>
          </w:p>
          <w:p w14:paraId="3007572C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A3E" w14:textId="77777777" w:rsidR="00CE2DA3" w:rsidRDefault="00CE2DA3" w:rsidP="00F267A3">
            <w:r>
              <w:rPr>
                <w:sz w:val="24"/>
              </w:rPr>
              <w:t xml:space="preserve">Telefon </w:t>
            </w:r>
          </w:p>
        </w:tc>
      </w:tr>
      <w:tr w:rsidR="00CE2DA3" w14:paraId="5DB3F78C" w14:textId="77777777" w:rsidTr="00F267A3">
        <w:trPr>
          <w:trHeight w:val="59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0A9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E-postadress </w:t>
            </w:r>
          </w:p>
          <w:p w14:paraId="1B75A170" w14:textId="77777777" w:rsidR="00CE2DA3" w:rsidRDefault="00CE2DA3" w:rsidP="00F267A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874" w14:textId="77777777" w:rsidR="00CE2DA3" w:rsidRDefault="00CE2DA3" w:rsidP="00F267A3">
            <w:r>
              <w:rPr>
                <w:sz w:val="24"/>
              </w:rPr>
              <w:t xml:space="preserve">Mobiltelefon </w:t>
            </w:r>
          </w:p>
        </w:tc>
      </w:tr>
    </w:tbl>
    <w:p w14:paraId="5C2C928B" w14:textId="77777777" w:rsidR="00CE2DA3" w:rsidRDefault="00CE2DA3" w:rsidP="00CE2DA3">
      <w:pPr>
        <w:spacing w:after="50"/>
      </w:pPr>
      <w:r>
        <w:rPr>
          <w:sz w:val="28"/>
        </w:rPr>
        <w:t xml:space="preserve"> </w:t>
      </w:r>
    </w:p>
    <w:p w14:paraId="34FED2C9" w14:textId="77777777" w:rsidR="00CE2DA3" w:rsidRDefault="00CE2DA3" w:rsidP="00CE2DA3">
      <w:pPr>
        <w:spacing w:after="52"/>
      </w:pPr>
      <w:r>
        <w:rPr>
          <w:sz w:val="28"/>
        </w:rPr>
        <w:t xml:space="preserve"> </w:t>
      </w:r>
    </w:p>
    <w:p w14:paraId="2EE93F43" w14:textId="77777777" w:rsidR="00CE2DA3" w:rsidRDefault="00CE2DA3" w:rsidP="00CE2DA3">
      <w:pPr>
        <w:spacing w:after="52"/>
      </w:pPr>
      <w:r>
        <w:rPr>
          <w:sz w:val="28"/>
        </w:rPr>
        <w:t xml:space="preserve"> </w:t>
      </w:r>
    </w:p>
    <w:p w14:paraId="452CC9CD" w14:textId="77777777" w:rsidR="00CE2DA3" w:rsidRDefault="00CE2DA3" w:rsidP="00CE2DA3">
      <w:pPr>
        <w:spacing w:after="0"/>
      </w:pPr>
      <w:r>
        <w:rPr>
          <w:b/>
          <w:sz w:val="28"/>
        </w:rPr>
        <w:t xml:space="preserve">Underskrift </w:t>
      </w:r>
    </w:p>
    <w:tbl>
      <w:tblPr>
        <w:tblStyle w:val="TableGrid"/>
        <w:tblW w:w="9119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58"/>
      </w:tblGrid>
      <w:tr w:rsidR="00CE2DA3" w14:paraId="52C3DF2B" w14:textId="77777777" w:rsidTr="00F267A3">
        <w:trPr>
          <w:trHeight w:val="54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9CDB" w14:textId="77777777" w:rsidR="00CE2DA3" w:rsidRDefault="00CE2DA3" w:rsidP="00F267A3">
            <w:pPr>
              <w:ind w:left="2"/>
            </w:pPr>
            <w:r>
              <w:t xml:space="preserve">Vårdnadshavare 1 </w:t>
            </w:r>
          </w:p>
          <w:p w14:paraId="49FC602A" w14:textId="77777777" w:rsidR="00CE2DA3" w:rsidRDefault="00CE2DA3" w:rsidP="00F267A3">
            <w:pPr>
              <w:ind w:left="2"/>
            </w:pPr>
            <w: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698" w14:textId="77777777" w:rsidR="00CE2DA3" w:rsidRDefault="00CE2DA3" w:rsidP="00F267A3">
            <w:r>
              <w:t xml:space="preserve">Datum </w:t>
            </w:r>
            <w:proofErr w:type="gramStart"/>
            <w:r>
              <w:t>( år</w:t>
            </w:r>
            <w:proofErr w:type="gramEnd"/>
            <w:r>
              <w:t xml:space="preserve">, mån, dag) </w:t>
            </w:r>
          </w:p>
        </w:tc>
      </w:tr>
      <w:tr w:rsidR="00CE2DA3" w14:paraId="638CE3AF" w14:textId="77777777" w:rsidTr="00F267A3">
        <w:trPr>
          <w:trHeight w:val="54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877" w14:textId="77777777" w:rsidR="00CE2DA3" w:rsidRDefault="00CE2DA3" w:rsidP="00F267A3">
            <w:pPr>
              <w:ind w:left="2"/>
            </w:pPr>
            <w:r>
              <w:t xml:space="preserve">Vårdnadshavare 2 </w:t>
            </w:r>
          </w:p>
          <w:p w14:paraId="45C9E0E3" w14:textId="77777777" w:rsidR="00CE2DA3" w:rsidRDefault="00CE2DA3" w:rsidP="00F267A3">
            <w:pPr>
              <w:ind w:left="2"/>
            </w:pPr>
            <w: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E44" w14:textId="77777777" w:rsidR="00CE2DA3" w:rsidRDefault="00CE2DA3" w:rsidP="00F267A3">
            <w:r>
              <w:t xml:space="preserve">Datum </w:t>
            </w:r>
            <w:proofErr w:type="gramStart"/>
            <w:r>
              <w:t>( år</w:t>
            </w:r>
            <w:proofErr w:type="gramEnd"/>
            <w:r>
              <w:t xml:space="preserve">, mån, dag) </w:t>
            </w:r>
          </w:p>
        </w:tc>
      </w:tr>
    </w:tbl>
    <w:p w14:paraId="0CD8666E" w14:textId="77777777" w:rsidR="00CD7B5B" w:rsidRDefault="00CD7B5B"/>
    <w:sectPr w:rsidR="00CD7B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901D" w14:textId="77777777" w:rsidR="006E02B6" w:rsidRDefault="006E02B6" w:rsidP="00FB1DB0">
      <w:pPr>
        <w:spacing w:after="0" w:line="240" w:lineRule="auto"/>
      </w:pPr>
      <w:r>
        <w:separator/>
      </w:r>
    </w:p>
  </w:endnote>
  <w:endnote w:type="continuationSeparator" w:id="0">
    <w:p w14:paraId="1A5859BF" w14:textId="77777777" w:rsidR="006E02B6" w:rsidRDefault="006E02B6" w:rsidP="00F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7E6F" w14:textId="77777777" w:rsidR="00FB1DB0" w:rsidRDefault="00FB1DB0">
    <w:pPr>
      <w:pStyle w:val="Sidfot"/>
    </w:pPr>
    <w:r w:rsidRPr="005A36CD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A91983" wp14:editId="76449EF6">
              <wp:simplePos x="0" y="0"/>
              <wp:positionH relativeFrom="margin">
                <wp:posOffset>695325</wp:posOffset>
              </wp:positionH>
              <wp:positionV relativeFrom="paragraph">
                <wp:posOffset>45085</wp:posOffset>
              </wp:positionV>
              <wp:extent cx="4667250" cy="685800"/>
              <wp:effectExtent l="0" t="0" r="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4193448B" w14:textId="77777777" w:rsidR="00FB1DB0" w:rsidRDefault="00FB1DB0" w:rsidP="00FB1DB0">
                          <w:pPr>
                            <w:pStyle w:val="Sidfot"/>
                          </w:pPr>
                        </w:p>
                        <w:p w14:paraId="49B96808" w14:textId="77777777" w:rsidR="00FB1DB0" w:rsidRDefault="00FB1DB0" w:rsidP="00FB1DB0">
                          <w:pPr>
                            <w:pStyle w:val="Sidfot"/>
                            <w:jc w:val="center"/>
                          </w:pP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Föreningen Kungabarn | Dalavägen 3 | 312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51 Knäred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Tel 0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726 60 40 26</w:t>
                          </w:r>
                          <w:r w:rsidRPr="005A36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5A36CD">
                              <w:rPr>
                                <w:rStyle w:val="Hyperlnk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info@kungabarn.com</w:t>
                            </w:r>
                          </w:hyperlink>
                          <w:r>
                            <w:br/>
                          </w:r>
                        </w:p>
                        <w:p w14:paraId="68D8C515" w14:textId="77777777" w:rsidR="00FB1DB0" w:rsidRDefault="00FB1DB0" w:rsidP="00FB1D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919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4.75pt;margin-top:3.55pt;width:367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" filled="f" stroked="f">
              <v:textbox>
                <w:txbxContent>
                  <w:p w14:paraId="4193448B" w14:textId="77777777" w:rsidR="00FB1DB0" w:rsidRDefault="00FB1DB0" w:rsidP="00FB1DB0">
                    <w:pPr>
                      <w:pStyle w:val="Sidfot"/>
                    </w:pPr>
                  </w:p>
                  <w:p w14:paraId="49B96808" w14:textId="77777777" w:rsidR="00FB1DB0" w:rsidRDefault="00FB1DB0" w:rsidP="00FB1DB0">
                    <w:pPr>
                      <w:pStyle w:val="Sidfot"/>
                      <w:jc w:val="center"/>
                    </w:pP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>Föreningen Kungabarn | Dalavägen 3 | 312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>51 Knäred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Tel 0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726 60 40 26</w:t>
                    </w:r>
                    <w:r w:rsidRPr="005A36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5A36CD">
                        <w:rPr>
                          <w:rStyle w:val="Hyperlnk"/>
                          <w:color w:val="A6A6A6" w:themeColor="background1" w:themeShade="A6"/>
                          <w:sz w:val="18"/>
                          <w:szCs w:val="18"/>
                        </w:rPr>
                        <w:t>info@kungabarn.com</w:t>
                      </w:r>
                    </w:hyperlink>
                    <w:r>
                      <w:br/>
                    </w:r>
                  </w:p>
                  <w:p w14:paraId="68D8C515" w14:textId="77777777" w:rsidR="00FB1DB0" w:rsidRDefault="00FB1DB0" w:rsidP="00FB1DB0"/>
                </w:txbxContent>
              </v:textbox>
              <w10:wrap anchorx="margin"/>
            </v:shape>
          </w:pict>
        </mc:Fallback>
      </mc:AlternateContent>
    </w:r>
  </w:p>
  <w:p w14:paraId="15244277" w14:textId="77777777" w:rsidR="00FB1DB0" w:rsidRDefault="00FB1D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A993" w14:textId="77777777" w:rsidR="006E02B6" w:rsidRDefault="006E02B6" w:rsidP="00FB1DB0">
      <w:pPr>
        <w:spacing w:after="0" w:line="240" w:lineRule="auto"/>
      </w:pPr>
      <w:r>
        <w:separator/>
      </w:r>
    </w:p>
  </w:footnote>
  <w:footnote w:type="continuationSeparator" w:id="0">
    <w:p w14:paraId="6520DA28" w14:textId="77777777" w:rsidR="006E02B6" w:rsidRDefault="006E02B6" w:rsidP="00FB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0099" w14:textId="77777777" w:rsidR="00FB1DB0" w:rsidRDefault="00FB1DB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2973C" wp14:editId="5E509676">
          <wp:simplePos x="0" y="0"/>
          <wp:positionH relativeFrom="column">
            <wp:posOffset>-804545</wp:posOffset>
          </wp:positionH>
          <wp:positionV relativeFrom="paragraph">
            <wp:posOffset>-335280</wp:posOffset>
          </wp:positionV>
          <wp:extent cx="1905000" cy="742950"/>
          <wp:effectExtent l="0" t="0" r="0" b="0"/>
          <wp:wrapSquare wrapText="bothSides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9C21B" w14:textId="77777777" w:rsidR="00FB1DB0" w:rsidRDefault="00FB1D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A3"/>
    <w:rsid w:val="006E02B6"/>
    <w:rsid w:val="00CD7B5B"/>
    <w:rsid w:val="00CE2DA3"/>
    <w:rsid w:val="00E857D8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30382"/>
  <w15:chartTrackingRefBased/>
  <w15:docId w15:val="{1D3DD977-464B-43E3-BF2E-DF9912F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A3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1D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B1DB0"/>
  </w:style>
  <w:style w:type="paragraph" w:styleId="Sidfot">
    <w:name w:val="footer"/>
    <w:basedOn w:val="Normal"/>
    <w:link w:val="SidfotChar"/>
    <w:uiPriority w:val="99"/>
    <w:unhideWhenUsed/>
    <w:rsid w:val="00FB1D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B1DB0"/>
  </w:style>
  <w:style w:type="character" w:styleId="Hyperlnk">
    <w:name w:val="Hyperlink"/>
    <w:basedOn w:val="Standardstycketeckensnitt"/>
    <w:uiPriority w:val="99"/>
    <w:unhideWhenUsed/>
    <w:rsid w:val="00FB1DB0"/>
    <w:rPr>
      <w:color w:val="0563C1" w:themeColor="hyperlink"/>
      <w:u w:val="single"/>
    </w:rPr>
  </w:style>
  <w:style w:type="table" w:customStyle="1" w:styleId="TableGrid">
    <w:name w:val="TableGrid"/>
    <w:rsid w:val="00CE2DA3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gabarn.com" TargetMode="External"/><Relationship Id="rId1" Type="http://schemas.openxmlformats.org/officeDocument/2006/relationships/hyperlink" Target="mailto:info@kungaba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barn\Documents\Anpassade%20Office-mallar\Kungabarn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Kungabarn dokument</Template>
  <TotalTime>0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Kungabarn</dc:creator>
  <cp:keywords/>
  <dc:description/>
  <cp:lastModifiedBy>Josefin Svensson</cp:lastModifiedBy>
  <cp:revision>1</cp:revision>
  <dcterms:created xsi:type="dcterms:W3CDTF">2022-12-08T10:20:00Z</dcterms:created>
  <dcterms:modified xsi:type="dcterms:W3CDTF">2022-12-08T10:20:00Z</dcterms:modified>
</cp:coreProperties>
</file>